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29D8" w14:textId="1A89373F" w:rsidR="00503687" w:rsidRDefault="00503687" w:rsidP="00503687">
      <w:pPr>
        <w:pStyle w:val="a3"/>
      </w:pPr>
      <w:r>
        <w:t>委任状</w:t>
      </w:r>
    </w:p>
    <w:p w14:paraId="2C932840" w14:textId="77777777" w:rsidR="00503687" w:rsidRDefault="00B97954" w:rsidP="00503687">
      <w:pPr>
        <w:jc w:val="center"/>
      </w:pPr>
      <w:r>
        <w:rPr>
          <w:rFonts w:hint="eastAsia"/>
        </w:rPr>
        <w:t>（個人情報開示等請求</w:t>
      </w:r>
      <w:r>
        <w:t>書</w:t>
      </w:r>
      <w:r w:rsidR="00503687">
        <w:rPr>
          <w:rFonts w:hint="eastAsia"/>
        </w:rPr>
        <w:t>付書類）</w:t>
      </w:r>
    </w:p>
    <w:p w14:paraId="247BDE7E" w14:textId="77777777" w:rsidR="00503687" w:rsidRDefault="00503687" w:rsidP="00503687"/>
    <w:p w14:paraId="3F1346F0" w14:textId="77777777" w:rsidR="00503687" w:rsidRDefault="00503687" w:rsidP="00503687">
      <w:r>
        <w:rPr>
          <w:rFonts w:hint="eastAsia"/>
        </w:rPr>
        <w:t>＜ご本人様＞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7018437B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619543BF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3654D911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3DBFC989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6DE1AB82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057D94BD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6DAEE796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01A3736D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768FCA3A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054E04AB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1D15BADD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65AE603D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38356B4C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69F7671E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533BCD07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74620FB5" w14:textId="77777777" w:rsidR="00503687" w:rsidRPr="00503687" w:rsidRDefault="00503687" w:rsidP="00503687"/>
    <w:p w14:paraId="71018F6F" w14:textId="77777777" w:rsidR="00503687" w:rsidRPr="00503687" w:rsidRDefault="00503687" w:rsidP="00503687">
      <w:r w:rsidRPr="00503687">
        <w:rPr>
          <w:rFonts w:hint="eastAsia"/>
        </w:rPr>
        <w:t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14:paraId="63E878C1" w14:textId="77777777" w:rsidR="00503687" w:rsidRDefault="00503687" w:rsidP="00503687"/>
    <w:p w14:paraId="686D5F73" w14:textId="77777777" w:rsidR="00503687" w:rsidRDefault="00503687" w:rsidP="00503687"/>
    <w:p w14:paraId="46F3A8BA" w14:textId="77777777" w:rsidR="00503687" w:rsidRDefault="00503687" w:rsidP="00503687">
      <w:r>
        <w:t>＜代理人様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14:paraId="7F7C0247" w14:textId="77777777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14:paraId="0C9CBB45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14:paraId="73C8F56B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14:paraId="0469FAA6" w14:textId="77777777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14:paraId="53705A19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14:paraId="183D581C" w14:textId="77777777"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14:paraId="1DDD094F" w14:textId="77777777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14:paraId="70C168ED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14:paraId="46E335E5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14:paraId="15977E51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14:paraId="6FD5A105" w14:textId="77777777"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14:paraId="718F3479" w14:textId="77777777"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14:paraId="10E4F4D0" w14:textId="77777777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14:paraId="43BADF36" w14:textId="77777777"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14:paraId="7311E757" w14:textId="77777777"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14:paraId="3A907AF2" w14:textId="77777777" w:rsidR="00503687" w:rsidRPr="00503687" w:rsidRDefault="00503687" w:rsidP="00503687"/>
    <w:p w14:paraId="53C97645" w14:textId="77777777" w:rsidR="00503687" w:rsidRPr="00503687" w:rsidRDefault="00503687" w:rsidP="00503687"/>
    <w:sectPr w:rsidR="00503687" w:rsidRPr="00503687" w:rsidSect="00DA271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C04F2" w14:textId="77777777" w:rsidR="00381593" w:rsidRDefault="00381593" w:rsidP="00C35BA1">
      <w:pPr>
        <w:spacing w:line="240" w:lineRule="auto"/>
      </w:pPr>
      <w:r>
        <w:separator/>
      </w:r>
    </w:p>
  </w:endnote>
  <w:endnote w:type="continuationSeparator" w:id="0">
    <w:p w14:paraId="270CAB0C" w14:textId="77777777" w:rsidR="00381593" w:rsidRDefault="00381593" w:rsidP="00C3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D8094" w14:textId="77777777" w:rsidR="00381593" w:rsidRDefault="00381593" w:rsidP="00C35BA1">
      <w:pPr>
        <w:spacing w:line="240" w:lineRule="auto"/>
      </w:pPr>
      <w:r>
        <w:separator/>
      </w:r>
    </w:p>
  </w:footnote>
  <w:footnote w:type="continuationSeparator" w:id="0">
    <w:p w14:paraId="089BE42D" w14:textId="77777777" w:rsidR="00381593" w:rsidRDefault="00381593" w:rsidP="00C3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7"/>
    <w:rsid w:val="001220AE"/>
    <w:rsid w:val="00140D95"/>
    <w:rsid w:val="00146396"/>
    <w:rsid w:val="002864C1"/>
    <w:rsid w:val="00381593"/>
    <w:rsid w:val="003E293F"/>
    <w:rsid w:val="004619B0"/>
    <w:rsid w:val="004A40CC"/>
    <w:rsid w:val="004B0426"/>
    <w:rsid w:val="00503687"/>
    <w:rsid w:val="005B159E"/>
    <w:rsid w:val="00644DED"/>
    <w:rsid w:val="00744C6A"/>
    <w:rsid w:val="008519C2"/>
    <w:rsid w:val="008F08A8"/>
    <w:rsid w:val="00922E3A"/>
    <w:rsid w:val="00B97954"/>
    <w:rsid w:val="00C35BA1"/>
    <w:rsid w:val="00C711E3"/>
    <w:rsid w:val="00C77169"/>
    <w:rsid w:val="00D2181E"/>
    <w:rsid w:val="00D319D9"/>
    <w:rsid w:val="00DA2718"/>
    <w:rsid w:val="00DC24C8"/>
    <w:rsid w:val="00E45DF0"/>
    <w:rsid w:val="00E72799"/>
    <w:rsid w:val="00EA0065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62423"/>
  <w15:chartTrackingRefBased/>
  <w15:docId w15:val="{91BBF201-A35D-4398-8612-9259751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6A"/>
    <w:pPr>
      <w:widowControl w:val="0"/>
      <w:snapToGrid w:val="0"/>
      <w:spacing w:line="26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A1"/>
    <w:p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a4">
    <w:name w:val="表題 (文字)"/>
    <w:basedOn w:val="a0"/>
    <w:link w:val="a3"/>
    <w:uiPriority w:val="10"/>
    <w:rsid w:val="00C35BA1"/>
    <w:rPr>
      <w:rFonts w:asciiTheme="majorHAnsi" w:eastAsiaTheme="majorEastAsia" w:hAnsiTheme="majorHAnsi" w:cstheme="majorBidi"/>
      <w:b/>
      <w:szCs w:val="32"/>
    </w:rPr>
  </w:style>
  <w:style w:type="paragraph" w:styleId="a5">
    <w:name w:val="header"/>
    <w:basedOn w:val="a"/>
    <w:link w:val="a6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35BA1"/>
    <w:rPr>
      <w:sz w:val="18"/>
    </w:rPr>
  </w:style>
  <w:style w:type="paragraph" w:styleId="a7">
    <w:name w:val="footer"/>
    <w:basedOn w:val="a"/>
    <w:link w:val="a8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35BA1"/>
    <w:rPr>
      <w:sz w:val="18"/>
    </w:rPr>
  </w:style>
  <w:style w:type="table" w:styleId="a9">
    <w:name w:val="Table Grid"/>
    <w:basedOn w:val="a1"/>
    <w:uiPriority w:val="39"/>
    <w:rsid w:val="00DC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jii\Desktop\&#12402;&#12394;&#2441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ひな形.dotx</Template>
  <TotalTime>1</TotalTime>
  <Pages>1</Pages>
  <Words>42</Words>
  <Characters>244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2017-01-04T13:44:00Z</dcterms:created>
  <dcterms:modified xsi:type="dcterms:W3CDTF">2020-08-08T04:05:00Z</dcterms:modified>
</cp:coreProperties>
</file>